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B7" w:rsidRDefault="000233B7" w:rsidP="00A82C9F"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附：</w:t>
      </w:r>
      <w:r>
        <w:rPr>
          <w:sz w:val="28"/>
          <w:szCs w:val="28"/>
        </w:rPr>
        <w:t xml:space="preserve">            </w:t>
      </w:r>
      <w:r>
        <w:rPr>
          <w:rFonts w:hint="eastAsia"/>
          <w:b/>
          <w:sz w:val="32"/>
          <w:szCs w:val="32"/>
        </w:rPr>
        <w:t>防静电工程施工资质申报表</w:t>
      </w:r>
    </w:p>
    <w:p w:rsidR="000233B7" w:rsidRDefault="000233B7" w:rsidP="00A82C9F">
      <w:pPr>
        <w:pStyle w:val="ListParagraph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申报企业基本情况与承诺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5"/>
        <w:gridCol w:w="3399"/>
        <w:gridCol w:w="1558"/>
        <w:gridCol w:w="1558"/>
      </w:tblGrid>
      <w:tr w:rsidR="000233B7" w:rsidRPr="00D048EA" w:rsidTr="00D048EA">
        <w:tc>
          <w:tcPr>
            <w:tcW w:w="2127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3402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559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</w:p>
        </w:tc>
      </w:tr>
      <w:tr w:rsidR="000233B7" w:rsidRPr="00D048EA" w:rsidTr="00D048EA">
        <w:tc>
          <w:tcPr>
            <w:tcW w:w="2127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申报单位地址</w:t>
            </w:r>
          </w:p>
        </w:tc>
        <w:tc>
          <w:tcPr>
            <w:tcW w:w="3402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559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</w:p>
        </w:tc>
      </w:tr>
      <w:tr w:rsidR="000233B7" w:rsidRPr="00D048EA" w:rsidTr="00D048EA">
        <w:tc>
          <w:tcPr>
            <w:tcW w:w="2127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工商注册</w:t>
            </w:r>
            <w:r w:rsidRPr="00D048EA">
              <w:rPr>
                <w:kern w:val="0"/>
                <w:sz w:val="28"/>
                <w:szCs w:val="28"/>
              </w:rPr>
              <w:t>No</w:t>
            </w:r>
          </w:p>
        </w:tc>
        <w:tc>
          <w:tcPr>
            <w:tcW w:w="3402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</w:p>
        </w:tc>
      </w:tr>
      <w:tr w:rsidR="000233B7" w:rsidRPr="00D048EA" w:rsidTr="00D048EA">
        <w:tc>
          <w:tcPr>
            <w:tcW w:w="2127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02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559" w:type="dxa"/>
          </w:tcPr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</w:p>
        </w:tc>
      </w:tr>
      <w:tr w:rsidR="000233B7" w:rsidRPr="00D048EA" w:rsidTr="00D048EA">
        <w:tc>
          <w:tcPr>
            <w:tcW w:w="8647" w:type="dxa"/>
            <w:gridSpan w:val="4"/>
          </w:tcPr>
          <w:p w:rsidR="000233B7" w:rsidRPr="00D048EA" w:rsidRDefault="000233B7">
            <w:pPr>
              <w:rPr>
                <w:rFonts w:ascii="楷体" w:eastAsia="楷体" w:hAnsi="楷体"/>
                <w:sz w:val="24"/>
                <w:szCs w:val="24"/>
              </w:rPr>
            </w:pPr>
            <w:r w:rsidRPr="00D048EA">
              <w:rPr>
                <w:rFonts w:ascii="宋体" w:hAnsi="宋体" w:cs="宋体" w:hint="eastAsia"/>
                <w:kern w:val="0"/>
                <w:sz w:val="24"/>
                <w:szCs w:val="24"/>
              </w:rPr>
              <w:t>企业承诺：</w:t>
            </w:r>
            <w:r w:rsidRPr="00D048EA">
              <w:rPr>
                <w:rFonts w:ascii="楷体" w:eastAsia="楷体" w:hAnsi="楷体"/>
                <w:kern w:val="0"/>
                <w:sz w:val="24"/>
                <w:szCs w:val="24"/>
              </w:rPr>
              <w:t>1.</w:t>
            </w:r>
            <w:r w:rsidRPr="00D048EA">
              <w:rPr>
                <w:rFonts w:ascii="楷体" w:eastAsia="楷体" w:hAnsi="楷体" w:hint="eastAsia"/>
                <w:kern w:val="0"/>
                <w:sz w:val="24"/>
                <w:szCs w:val="24"/>
              </w:rPr>
              <w:t>企业自愿参与该项资质申报，并按规定出具相关申报资料，</w:t>
            </w:r>
          </w:p>
          <w:p w:rsidR="000233B7" w:rsidRPr="00D048EA" w:rsidRDefault="000233B7" w:rsidP="000233B7">
            <w:pPr>
              <w:ind w:firstLineChars="650" w:firstLine="3168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048EA">
              <w:rPr>
                <w:rFonts w:ascii="楷体" w:eastAsia="楷体" w:hAnsi="楷体" w:hint="eastAsia"/>
                <w:kern w:val="0"/>
                <w:sz w:val="24"/>
                <w:szCs w:val="24"/>
              </w:rPr>
              <w:t>缴纳相关评审费用。</w:t>
            </w:r>
          </w:p>
          <w:p w:rsidR="000233B7" w:rsidRPr="00D048EA" w:rsidRDefault="000233B7" w:rsidP="000233B7">
            <w:pPr>
              <w:pStyle w:val="ListParagraph"/>
              <w:ind w:firstLine="3168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048EA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 2.</w:t>
            </w:r>
            <w:r w:rsidRPr="00D048EA">
              <w:rPr>
                <w:rFonts w:ascii="楷体" w:eastAsia="楷体" w:hAnsi="楷体" w:hint="eastAsia"/>
                <w:kern w:val="0"/>
                <w:sz w:val="24"/>
                <w:szCs w:val="24"/>
              </w:rPr>
              <w:t>企业所提供各项申报资料均真实有效。</w:t>
            </w:r>
          </w:p>
          <w:p w:rsidR="000233B7" w:rsidRPr="00D048EA" w:rsidRDefault="000233B7" w:rsidP="000233B7">
            <w:pPr>
              <w:pStyle w:val="ListParagraph"/>
              <w:ind w:firstLine="31680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D048EA">
              <w:rPr>
                <w:rFonts w:ascii="楷体" w:eastAsia="楷体" w:hAnsi="楷体"/>
                <w:kern w:val="0"/>
                <w:sz w:val="24"/>
                <w:szCs w:val="24"/>
              </w:rPr>
              <w:t xml:space="preserve">      3.</w:t>
            </w:r>
            <w:r w:rsidRPr="00D048EA">
              <w:rPr>
                <w:rFonts w:ascii="楷体" w:eastAsia="楷体" w:hAnsi="楷体" w:hint="eastAsia"/>
                <w:kern w:val="0"/>
                <w:sz w:val="24"/>
                <w:szCs w:val="24"/>
              </w:rPr>
              <w:t>企业服从评审领导小组按程序公正评审的结果。</w:t>
            </w:r>
          </w:p>
          <w:p w:rsidR="000233B7" w:rsidRPr="00D048EA" w:rsidRDefault="000233B7" w:rsidP="00D048EA">
            <w:pPr>
              <w:pStyle w:val="ListParagraph"/>
              <w:ind w:firstLineChars="0" w:firstLine="0"/>
              <w:rPr>
                <w:sz w:val="28"/>
                <w:szCs w:val="28"/>
              </w:rPr>
            </w:pPr>
            <w:r w:rsidRPr="00D048EA">
              <w:rPr>
                <w:rFonts w:ascii="楷体" w:eastAsia="楷体" w:hAnsi="楷体"/>
                <w:kern w:val="0"/>
                <w:sz w:val="28"/>
                <w:szCs w:val="28"/>
              </w:rPr>
              <w:t xml:space="preserve">                   </w:t>
            </w:r>
            <w:r w:rsidRPr="00D048EA">
              <w:rPr>
                <w:rFonts w:ascii="楷体" w:eastAsia="楷体" w:hAnsi="楷体" w:hint="eastAsia"/>
                <w:kern w:val="0"/>
                <w:sz w:val="28"/>
                <w:szCs w:val="28"/>
              </w:rPr>
              <w:t>企业法人签字、盖章：</w:t>
            </w:r>
          </w:p>
        </w:tc>
      </w:tr>
    </w:tbl>
    <w:p w:rsidR="000233B7" w:rsidRDefault="000233B7" w:rsidP="00A82C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二、基本申报资料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5"/>
        <w:gridCol w:w="1559"/>
        <w:gridCol w:w="2833"/>
        <w:gridCol w:w="283"/>
        <w:gridCol w:w="1700"/>
      </w:tblGrid>
      <w:tr w:rsidR="000233B7" w:rsidRPr="00D048EA" w:rsidTr="00D048EA">
        <w:tc>
          <w:tcPr>
            <w:tcW w:w="2268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申报资质等级</w:t>
            </w:r>
          </w:p>
        </w:tc>
        <w:tc>
          <w:tcPr>
            <w:tcW w:w="1560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注册资本（万元）</w:t>
            </w:r>
          </w:p>
        </w:tc>
        <w:tc>
          <w:tcPr>
            <w:tcW w:w="1984" w:type="dxa"/>
            <w:gridSpan w:val="2"/>
          </w:tcPr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</w:tr>
      <w:tr w:rsidR="000233B7" w:rsidRPr="00D048EA" w:rsidTr="00D048EA">
        <w:tc>
          <w:tcPr>
            <w:tcW w:w="2268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在册施工人员数</w:t>
            </w:r>
          </w:p>
        </w:tc>
        <w:tc>
          <w:tcPr>
            <w:tcW w:w="1560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净资产（万元）</w:t>
            </w:r>
          </w:p>
        </w:tc>
        <w:tc>
          <w:tcPr>
            <w:tcW w:w="1984" w:type="dxa"/>
            <w:gridSpan w:val="2"/>
          </w:tcPr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</w:tr>
      <w:tr w:rsidR="000233B7" w:rsidRPr="00D048EA" w:rsidTr="00D048EA">
        <w:tc>
          <w:tcPr>
            <w:tcW w:w="2268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高级技术人员数</w:t>
            </w:r>
          </w:p>
        </w:tc>
        <w:tc>
          <w:tcPr>
            <w:tcW w:w="1560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电气等专业人员数</w:t>
            </w:r>
          </w:p>
        </w:tc>
        <w:tc>
          <w:tcPr>
            <w:tcW w:w="1984" w:type="dxa"/>
            <w:gridSpan w:val="2"/>
          </w:tcPr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</w:tr>
      <w:tr w:rsidR="000233B7" w:rsidRPr="00D048EA" w:rsidTr="00D048EA">
        <w:tc>
          <w:tcPr>
            <w:tcW w:w="2268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中级技术人员数</w:t>
            </w:r>
          </w:p>
        </w:tc>
        <w:tc>
          <w:tcPr>
            <w:tcW w:w="1560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施工负责人在岗年限</w:t>
            </w:r>
          </w:p>
        </w:tc>
        <w:tc>
          <w:tcPr>
            <w:tcW w:w="1984" w:type="dxa"/>
            <w:gridSpan w:val="2"/>
          </w:tcPr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</w:tr>
      <w:tr w:rsidR="000233B7" w:rsidRPr="00D048EA" w:rsidTr="00D048EA">
        <w:tc>
          <w:tcPr>
            <w:tcW w:w="8647" w:type="dxa"/>
            <w:gridSpan w:val="5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kern w:val="0"/>
                <w:sz w:val="28"/>
                <w:szCs w:val="28"/>
              </w:rPr>
              <w:t>2016</w:t>
            </w: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 w:rsidRPr="00D048EA">
              <w:rPr>
                <w:kern w:val="0"/>
                <w:sz w:val="28"/>
                <w:szCs w:val="28"/>
              </w:rPr>
              <w:t>~2017</w:t>
            </w: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年两年内工程施工业绩：</w:t>
            </w:r>
          </w:p>
        </w:tc>
      </w:tr>
      <w:tr w:rsidR="000233B7" w:rsidRPr="00D048EA" w:rsidTr="00D048EA">
        <w:tc>
          <w:tcPr>
            <w:tcW w:w="6946" w:type="dxa"/>
            <w:gridSpan w:val="4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单项</w:t>
            </w:r>
            <w:r w:rsidRPr="00D048EA">
              <w:rPr>
                <w:kern w:val="0"/>
                <w:sz w:val="28"/>
                <w:szCs w:val="28"/>
              </w:rPr>
              <w:t>5000</w:t>
            </w: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平方米或单项造价</w:t>
            </w:r>
            <w:r w:rsidRPr="00D048EA">
              <w:rPr>
                <w:kern w:val="0"/>
                <w:sz w:val="28"/>
                <w:szCs w:val="28"/>
              </w:rPr>
              <w:t>1500</w:t>
            </w: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万元竣工项目有几项</w:t>
            </w:r>
          </w:p>
        </w:tc>
        <w:tc>
          <w:tcPr>
            <w:tcW w:w="1701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</w:tr>
      <w:tr w:rsidR="000233B7" w:rsidRPr="00D048EA" w:rsidTr="00D048EA">
        <w:tc>
          <w:tcPr>
            <w:tcW w:w="6946" w:type="dxa"/>
            <w:gridSpan w:val="4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单项</w:t>
            </w:r>
            <w:r w:rsidRPr="00D048EA">
              <w:rPr>
                <w:kern w:val="0"/>
                <w:sz w:val="28"/>
                <w:szCs w:val="28"/>
              </w:rPr>
              <w:t>2000</w:t>
            </w: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平方米或单项造价</w:t>
            </w:r>
            <w:r w:rsidRPr="00D048EA">
              <w:rPr>
                <w:kern w:val="0"/>
                <w:sz w:val="28"/>
                <w:szCs w:val="28"/>
              </w:rPr>
              <w:t>800</w:t>
            </w: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万元竣工项目有几项</w:t>
            </w:r>
          </w:p>
        </w:tc>
        <w:tc>
          <w:tcPr>
            <w:tcW w:w="1701" w:type="dxa"/>
          </w:tcPr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</w:tr>
      <w:tr w:rsidR="000233B7" w:rsidRPr="00D048EA" w:rsidTr="00D048EA">
        <w:tc>
          <w:tcPr>
            <w:tcW w:w="8647" w:type="dxa"/>
            <w:gridSpan w:val="5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重大或重点工程名称、工程量或造价说明：</w:t>
            </w:r>
          </w:p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</w:tr>
      <w:tr w:rsidR="000233B7" w:rsidRPr="00D048EA" w:rsidTr="00D048EA">
        <w:tc>
          <w:tcPr>
            <w:tcW w:w="8647" w:type="dxa"/>
            <w:gridSpan w:val="5"/>
          </w:tcPr>
          <w:p w:rsidR="000233B7" w:rsidRPr="00D048EA" w:rsidRDefault="000233B7">
            <w:pPr>
              <w:rPr>
                <w:sz w:val="28"/>
                <w:szCs w:val="28"/>
              </w:rPr>
            </w:pPr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企业规模、荣誉、</w:t>
            </w:r>
            <w:bookmarkStart w:id="0" w:name="_GoBack"/>
            <w:bookmarkEnd w:id="0"/>
            <w:r w:rsidRPr="00D048EA">
              <w:rPr>
                <w:rFonts w:ascii="宋体" w:hAnsi="宋体" w:cs="宋体" w:hint="eastAsia"/>
                <w:kern w:val="0"/>
                <w:sz w:val="28"/>
                <w:szCs w:val="28"/>
              </w:rPr>
              <w:t>管理体系等说明：</w:t>
            </w:r>
          </w:p>
          <w:p w:rsidR="000233B7" w:rsidRPr="00D048EA" w:rsidRDefault="000233B7">
            <w:pPr>
              <w:rPr>
                <w:sz w:val="28"/>
                <w:szCs w:val="28"/>
              </w:rPr>
            </w:pPr>
          </w:p>
        </w:tc>
      </w:tr>
    </w:tbl>
    <w:p w:rsidR="000233B7" w:rsidRDefault="000233B7"/>
    <w:sectPr w:rsidR="000233B7" w:rsidSect="00260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68A4"/>
    <w:multiLevelType w:val="multilevel"/>
    <w:tmpl w:val="6C6768A4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C9F"/>
    <w:rsid w:val="000233B7"/>
    <w:rsid w:val="000A6D15"/>
    <w:rsid w:val="001329C6"/>
    <w:rsid w:val="00175833"/>
    <w:rsid w:val="00260B5C"/>
    <w:rsid w:val="00324AAF"/>
    <w:rsid w:val="005604D6"/>
    <w:rsid w:val="00902201"/>
    <w:rsid w:val="00A82C9F"/>
    <w:rsid w:val="00CB73DB"/>
    <w:rsid w:val="00D048EA"/>
    <w:rsid w:val="00F1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C9F"/>
    <w:pPr>
      <w:ind w:firstLineChars="200" w:firstLine="420"/>
    </w:pPr>
  </w:style>
  <w:style w:type="table" w:styleId="TableGrid">
    <w:name w:val="Table Grid"/>
    <w:basedOn w:val="TableNormal"/>
    <w:uiPriority w:val="99"/>
    <w:rsid w:val="00A82C9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B73D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3D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65</Words>
  <Characters>373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            防静电工程施工资质申报表</dc:title>
  <dc:subject/>
  <dc:creator>dreamsummit</dc:creator>
  <cp:keywords/>
  <dc:description/>
  <cp:lastModifiedBy>User</cp:lastModifiedBy>
  <cp:revision>2</cp:revision>
  <dcterms:created xsi:type="dcterms:W3CDTF">2018-04-10T02:39:00Z</dcterms:created>
  <dcterms:modified xsi:type="dcterms:W3CDTF">2018-04-10T02:39:00Z</dcterms:modified>
</cp:coreProperties>
</file>